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D733" w14:textId="77777777" w:rsidR="001E4E14" w:rsidRPr="00D23B4B" w:rsidRDefault="000359F8" w:rsidP="000359F8">
      <w:pPr>
        <w:jc w:val="center"/>
        <w:rPr>
          <w:sz w:val="28"/>
          <w:lang w:val="en-CA"/>
        </w:rPr>
      </w:pPr>
      <w:r w:rsidRPr="00D23B4B">
        <w:rPr>
          <w:sz w:val="28"/>
          <w:lang w:val="en-CA"/>
        </w:rPr>
        <w:t>The Glen Community Association</w:t>
      </w:r>
    </w:p>
    <w:p w14:paraId="0BDD87FD" w14:textId="77777777" w:rsidR="000359F8" w:rsidRDefault="000359F8" w:rsidP="000359F8">
      <w:pPr>
        <w:jc w:val="center"/>
        <w:rPr>
          <w:sz w:val="28"/>
          <w:lang w:val="en-CA"/>
        </w:rPr>
      </w:pPr>
      <w:r w:rsidRPr="00D23B4B">
        <w:rPr>
          <w:sz w:val="28"/>
          <w:lang w:val="en-CA"/>
        </w:rPr>
        <w:t>Finance Committee Meeting</w:t>
      </w:r>
    </w:p>
    <w:p w14:paraId="4CB69AD3" w14:textId="09DC8166" w:rsidR="00945979" w:rsidRPr="00D23B4B" w:rsidRDefault="00D75D4A" w:rsidP="000359F8">
      <w:pPr>
        <w:jc w:val="center"/>
        <w:rPr>
          <w:sz w:val="28"/>
          <w:lang w:val="en-CA"/>
        </w:rPr>
      </w:pPr>
      <w:r>
        <w:rPr>
          <w:sz w:val="28"/>
          <w:lang w:val="en-CA"/>
        </w:rPr>
        <w:t>Ju</w:t>
      </w:r>
      <w:r w:rsidR="00DC2952">
        <w:rPr>
          <w:sz w:val="28"/>
          <w:lang w:val="en-CA"/>
        </w:rPr>
        <w:t>ly 26</w:t>
      </w:r>
      <w:r w:rsidR="00C6465C">
        <w:rPr>
          <w:sz w:val="28"/>
          <w:lang w:val="en-CA"/>
        </w:rPr>
        <w:t>/1</w:t>
      </w:r>
      <w:r w:rsidR="004310E0">
        <w:rPr>
          <w:sz w:val="28"/>
          <w:lang w:val="en-CA"/>
        </w:rPr>
        <w:t>9</w:t>
      </w:r>
      <w:r w:rsidR="00C6465C">
        <w:rPr>
          <w:sz w:val="28"/>
          <w:lang w:val="en-CA"/>
        </w:rPr>
        <w:t xml:space="preserve"> </w:t>
      </w:r>
      <w:r>
        <w:rPr>
          <w:sz w:val="28"/>
          <w:lang w:val="en-CA"/>
        </w:rPr>
        <w:t>2</w:t>
      </w:r>
      <w:r w:rsidR="00C6465C">
        <w:rPr>
          <w:sz w:val="28"/>
          <w:lang w:val="en-CA"/>
        </w:rPr>
        <w:t>:</w:t>
      </w:r>
      <w:r>
        <w:rPr>
          <w:sz w:val="28"/>
          <w:lang w:val="en-CA"/>
        </w:rPr>
        <w:t>3</w:t>
      </w:r>
      <w:r w:rsidR="00C6465C">
        <w:rPr>
          <w:sz w:val="28"/>
          <w:lang w:val="en-CA"/>
        </w:rPr>
        <w:t>0 Boardroom</w:t>
      </w:r>
    </w:p>
    <w:p w14:paraId="145E670C" w14:textId="77777777" w:rsidR="000359F8" w:rsidRPr="00D23B4B" w:rsidRDefault="000359F8" w:rsidP="000359F8">
      <w:pPr>
        <w:jc w:val="center"/>
        <w:rPr>
          <w:sz w:val="28"/>
          <w:lang w:val="en-CA"/>
        </w:rPr>
      </w:pPr>
    </w:p>
    <w:p w14:paraId="04A3FB66" w14:textId="77777777" w:rsidR="000359F8" w:rsidRPr="004310E0" w:rsidRDefault="000359F8" w:rsidP="000359F8">
      <w:pPr>
        <w:jc w:val="center"/>
        <w:rPr>
          <w:b/>
          <w:sz w:val="28"/>
          <w:lang w:val="en-CA"/>
        </w:rPr>
      </w:pPr>
      <w:r w:rsidRPr="00D23B4B">
        <w:rPr>
          <w:b/>
          <w:sz w:val="28"/>
          <w:lang w:val="en-CA"/>
        </w:rPr>
        <w:t>AGENDA</w:t>
      </w:r>
    </w:p>
    <w:p w14:paraId="21F028D6" w14:textId="77777777" w:rsidR="000359F8" w:rsidRPr="00D23B4B" w:rsidRDefault="000359F8" w:rsidP="000359F8">
      <w:pPr>
        <w:jc w:val="center"/>
        <w:rPr>
          <w:b/>
          <w:sz w:val="28"/>
          <w:lang w:val="en-CA"/>
        </w:rPr>
      </w:pPr>
      <w:r w:rsidRPr="00D23B4B">
        <w:rPr>
          <w:b/>
          <w:sz w:val="28"/>
          <w:lang w:val="en-CA"/>
        </w:rPr>
        <w:t>In Attendance</w:t>
      </w:r>
    </w:p>
    <w:p w14:paraId="155B56BD" w14:textId="77777777" w:rsidR="00BD2E66" w:rsidRDefault="00BD2E66" w:rsidP="00BD2E66">
      <w:pPr>
        <w:rPr>
          <w:sz w:val="28"/>
          <w:lang w:val="en-CA"/>
        </w:rPr>
      </w:pPr>
    </w:p>
    <w:p w14:paraId="6C1B3E97" w14:textId="77777777" w:rsidR="000359F8" w:rsidRPr="00D23B4B" w:rsidRDefault="00BB7FCD" w:rsidP="00BD2E66">
      <w:pPr>
        <w:rPr>
          <w:lang w:val="en-CA"/>
        </w:rPr>
      </w:pPr>
      <w:r>
        <w:rPr>
          <w:lang w:val="en-CA"/>
        </w:rPr>
        <w:t xml:space="preserve">Chair: </w:t>
      </w:r>
      <w:r w:rsidR="000359F8" w:rsidRPr="00D23B4B">
        <w:rPr>
          <w:lang w:val="en-CA"/>
        </w:rPr>
        <w:t>Ken Bauder</w:t>
      </w:r>
      <w:r>
        <w:rPr>
          <w:lang w:val="en-CA"/>
        </w:rPr>
        <w:tab/>
      </w:r>
      <w:r w:rsidR="005B2FBF" w:rsidRPr="00D23B4B">
        <w:rPr>
          <w:lang w:val="en-CA"/>
        </w:rPr>
        <w:t>(Treasurer)</w:t>
      </w:r>
      <w:r w:rsidR="00411EF5">
        <w:rPr>
          <w:lang w:val="en-CA"/>
        </w:rPr>
        <w:t xml:space="preserve"> </w:t>
      </w:r>
      <w:r w:rsidR="00B30C02">
        <w:rPr>
          <w:lang w:val="en-CA"/>
        </w:rPr>
        <w:tab/>
      </w:r>
      <w:r w:rsidR="00B30C02">
        <w:rPr>
          <w:lang w:val="en-CA"/>
        </w:rPr>
        <w:tab/>
        <w:t>Brent Davis</w:t>
      </w:r>
      <w:r w:rsidR="00B30C02">
        <w:rPr>
          <w:lang w:val="en-CA"/>
        </w:rPr>
        <w:tab/>
      </w:r>
      <w:r w:rsidR="008560BE">
        <w:rPr>
          <w:lang w:val="en-CA"/>
        </w:rPr>
        <w:t>(</w:t>
      </w:r>
      <w:r w:rsidR="00411EF5">
        <w:rPr>
          <w:lang w:val="en-CA"/>
        </w:rPr>
        <w:t>MC Chair</w:t>
      </w:r>
      <w:r w:rsidR="008560BE">
        <w:rPr>
          <w:lang w:val="en-CA"/>
        </w:rPr>
        <w:t>)</w:t>
      </w:r>
      <w:r w:rsidR="00411EF5">
        <w:rPr>
          <w:lang w:val="en-CA"/>
        </w:rPr>
        <w:t xml:space="preserve"> </w:t>
      </w:r>
    </w:p>
    <w:p w14:paraId="6C3D0DF4" w14:textId="77777777" w:rsidR="005B2FBF" w:rsidRPr="00D23B4B" w:rsidRDefault="005B2FBF" w:rsidP="000359F8">
      <w:pPr>
        <w:rPr>
          <w:lang w:val="en-CA"/>
        </w:rPr>
      </w:pPr>
      <w:r w:rsidRPr="00D23B4B">
        <w:rPr>
          <w:lang w:val="en-CA"/>
        </w:rPr>
        <w:t xml:space="preserve">Eric </w:t>
      </w:r>
      <w:proofErr w:type="spellStart"/>
      <w:r w:rsidRPr="00D23B4B">
        <w:rPr>
          <w:lang w:val="en-CA"/>
        </w:rPr>
        <w:t>Borglund</w:t>
      </w:r>
      <w:proofErr w:type="spellEnd"/>
      <w:r w:rsidRPr="00D23B4B">
        <w:rPr>
          <w:lang w:val="en-CA"/>
        </w:rPr>
        <w:tab/>
      </w:r>
      <w:r w:rsidRPr="00D23B4B">
        <w:rPr>
          <w:lang w:val="en-CA"/>
        </w:rPr>
        <w:tab/>
        <w:t>(Director)</w:t>
      </w:r>
    </w:p>
    <w:p w14:paraId="7D4D4771" w14:textId="77777777" w:rsidR="005B2FBF" w:rsidRPr="00D23B4B" w:rsidRDefault="005B2FBF" w:rsidP="000359F8">
      <w:pPr>
        <w:rPr>
          <w:lang w:val="en-CA"/>
        </w:rPr>
      </w:pPr>
      <w:r w:rsidRPr="00D23B4B">
        <w:rPr>
          <w:lang w:val="en-CA"/>
        </w:rPr>
        <w:t>Terry Tebb</w:t>
      </w:r>
      <w:r w:rsidRPr="00D23B4B">
        <w:rPr>
          <w:lang w:val="en-CA"/>
        </w:rPr>
        <w:tab/>
      </w:r>
      <w:r w:rsidRPr="00D23B4B">
        <w:rPr>
          <w:lang w:val="en-CA"/>
        </w:rPr>
        <w:tab/>
        <w:t>(Director)</w:t>
      </w:r>
    </w:p>
    <w:p w14:paraId="18BAB95B" w14:textId="77777777" w:rsidR="005B2FBF" w:rsidRDefault="004A1292" w:rsidP="000359F8">
      <w:pPr>
        <w:rPr>
          <w:lang w:val="en-CA"/>
        </w:rPr>
      </w:pPr>
      <w:r>
        <w:rPr>
          <w:lang w:val="en-CA"/>
        </w:rPr>
        <w:t>Chris Pimentel</w:t>
      </w:r>
      <w:r w:rsidR="005B2FBF" w:rsidRPr="00D23B4B">
        <w:rPr>
          <w:lang w:val="en-CA"/>
        </w:rPr>
        <w:tab/>
      </w:r>
      <w:r w:rsidR="005B2FBF" w:rsidRPr="00D23B4B">
        <w:rPr>
          <w:lang w:val="en-CA"/>
        </w:rPr>
        <w:tab/>
        <w:t>(Property Owner)</w:t>
      </w:r>
    </w:p>
    <w:p w14:paraId="4E65A2E9" w14:textId="77777777" w:rsidR="0025338F" w:rsidRPr="00D23B4B" w:rsidRDefault="0025338F" w:rsidP="000359F8">
      <w:pPr>
        <w:rPr>
          <w:lang w:val="en-CA"/>
        </w:rPr>
      </w:pPr>
      <w:proofErr w:type="spellStart"/>
      <w:r>
        <w:rPr>
          <w:lang w:val="en-CA"/>
        </w:rPr>
        <w:t>Kimara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Vido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r w:rsidRPr="00D23B4B">
        <w:rPr>
          <w:lang w:val="en-CA"/>
        </w:rPr>
        <w:t>(Property Owner)</w:t>
      </w:r>
    </w:p>
    <w:p w14:paraId="2C27B018" w14:textId="77777777" w:rsidR="005B2FBF" w:rsidRPr="00D23B4B" w:rsidRDefault="005B2FBF" w:rsidP="000359F8">
      <w:pPr>
        <w:rPr>
          <w:lang w:val="en-CA"/>
        </w:rPr>
      </w:pPr>
      <w:r w:rsidRPr="00D23B4B">
        <w:rPr>
          <w:lang w:val="en-CA"/>
        </w:rPr>
        <w:t>Doug Fitzpatrick</w:t>
      </w:r>
      <w:r w:rsidRPr="00D23B4B">
        <w:rPr>
          <w:lang w:val="en-CA"/>
        </w:rPr>
        <w:tab/>
        <w:t>(President ex-officio)</w:t>
      </w:r>
    </w:p>
    <w:p w14:paraId="099B4E55" w14:textId="77777777" w:rsidR="005B2FBF" w:rsidRPr="00D23B4B" w:rsidRDefault="005B2FBF" w:rsidP="000359F8">
      <w:pPr>
        <w:rPr>
          <w:lang w:val="en-CA"/>
        </w:rPr>
      </w:pPr>
    </w:p>
    <w:p w14:paraId="2618BC8A" w14:textId="77777777" w:rsidR="005B2FBF" w:rsidRPr="00D23B4B" w:rsidRDefault="005B2FBF" w:rsidP="000359F8">
      <w:pPr>
        <w:rPr>
          <w:lang w:val="en-CA"/>
        </w:rPr>
      </w:pPr>
      <w:r w:rsidRPr="00D23B4B">
        <w:rPr>
          <w:lang w:val="en-CA"/>
        </w:rPr>
        <w:t>Staff:</w:t>
      </w:r>
      <w:r w:rsidRPr="00D23B4B">
        <w:rPr>
          <w:lang w:val="en-CA"/>
        </w:rPr>
        <w:tab/>
        <w:t>GM and Bookkeeper</w:t>
      </w:r>
    </w:p>
    <w:p w14:paraId="1E05D3AD" w14:textId="77777777" w:rsidR="005B2FBF" w:rsidRPr="00D23B4B" w:rsidRDefault="005B2FBF" w:rsidP="000359F8">
      <w:pPr>
        <w:rPr>
          <w:lang w:val="en-CA"/>
        </w:rPr>
      </w:pPr>
    </w:p>
    <w:p w14:paraId="609649A5" w14:textId="77777777" w:rsidR="005B2FBF" w:rsidRPr="00D23B4B" w:rsidRDefault="00214511" w:rsidP="000359F8">
      <w:pPr>
        <w:rPr>
          <w:b/>
          <w:lang w:val="en-CA"/>
        </w:rPr>
      </w:pPr>
      <w:r w:rsidRPr="00D23B4B">
        <w:rPr>
          <w:lang w:val="en-CA"/>
        </w:rPr>
        <w:tab/>
      </w:r>
      <w:r w:rsidRPr="00D23B4B">
        <w:rPr>
          <w:lang w:val="en-CA"/>
        </w:rPr>
        <w:tab/>
      </w:r>
      <w:r w:rsidRPr="00D23B4B">
        <w:rPr>
          <w:b/>
          <w:lang w:val="en-CA"/>
        </w:rPr>
        <w:sym w:font="Symbol" w:char="F0B7"/>
      </w:r>
      <w:r w:rsidR="00D23B4B" w:rsidRPr="00D23B4B">
        <w:rPr>
          <w:b/>
          <w:lang w:val="en-CA"/>
        </w:rPr>
        <w:t xml:space="preserve">   </w:t>
      </w:r>
      <w:r w:rsidRPr="00D23B4B">
        <w:rPr>
          <w:b/>
          <w:lang w:val="en-CA"/>
        </w:rPr>
        <w:t>CALL TO ORDER</w:t>
      </w:r>
      <w:r w:rsidR="003E473F">
        <w:rPr>
          <w:b/>
          <w:lang w:val="en-CA"/>
        </w:rPr>
        <w:tab/>
      </w:r>
      <w:r w:rsidR="003E473F">
        <w:rPr>
          <w:b/>
          <w:lang w:val="en-CA"/>
        </w:rPr>
        <w:tab/>
      </w:r>
      <w:r w:rsidR="003E473F">
        <w:rPr>
          <w:b/>
          <w:lang w:val="en-CA"/>
        </w:rPr>
        <w:tab/>
      </w:r>
      <w:r w:rsidR="00D75D4A">
        <w:rPr>
          <w:b/>
          <w:lang w:val="en-CA"/>
        </w:rPr>
        <w:t>2</w:t>
      </w:r>
      <w:r w:rsidR="003E473F">
        <w:rPr>
          <w:b/>
          <w:lang w:val="en-CA"/>
        </w:rPr>
        <w:t>:</w:t>
      </w:r>
      <w:r w:rsidR="00D75D4A">
        <w:rPr>
          <w:b/>
          <w:lang w:val="en-CA"/>
        </w:rPr>
        <w:t>3</w:t>
      </w:r>
      <w:r w:rsidR="003E473F">
        <w:rPr>
          <w:b/>
          <w:lang w:val="en-CA"/>
        </w:rPr>
        <w:t>0 p</w:t>
      </w:r>
      <w:r w:rsidRPr="00D23B4B">
        <w:rPr>
          <w:b/>
          <w:lang w:val="en-CA"/>
        </w:rPr>
        <w:t>m</w:t>
      </w:r>
    </w:p>
    <w:p w14:paraId="009428D2" w14:textId="77777777" w:rsidR="00214511" w:rsidRPr="00D23B4B" w:rsidRDefault="00214511" w:rsidP="000359F8">
      <w:pPr>
        <w:rPr>
          <w:b/>
          <w:lang w:val="en-CA"/>
        </w:rPr>
      </w:pPr>
      <w:r w:rsidRPr="00D23B4B">
        <w:rPr>
          <w:b/>
          <w:lang w:val="en-CA"/>
        </w:rPr>
        <w:tab/>
      </w:r>
      <w:r w:rsidRPr="00D23B4B">
        <w:rPr>
          <w:b/>
          <w:lang w:val="en-CA"/>
        </w:rPr>
        <w:tab/>
      </w:r>
    </w:p>
    <w:p w14:paraId="4EEEA6A7" w14:textId="77777777" w:rsidR="00214511" w:rsidRPr="00D23B4B" w:rsidRDefault="00214511" w:rsidP="000359F8">
      <w:pPr>
        <w:rPr>
          <w:b/>
          <w:lang w:val="en-CA"/>
        </w:rPr>
      </w:pPr>
      <w:r w:rsidRPr="00D23B4B">
        <w:rPr>
          <w:b/>
          <w:lang w:val="en-CA"/>
        </w:rPr>
        <w:tab/>
      </w:r>
      <w:r w:rsidRPr="00D23B4B">
        <w:rPr>
          <w:b/>
          <w:lang w:val="en-CA"/>
        </w:rPr>
        <w:tab/>
      </w:r>
      <w:r w:rsidRPr="00D23B4B">
        <w:rPr>
          <w:b/>
          <w:lang w:val="en-CA"/>
        </w:rPr>
        <w:sym w:font="Symbol" w:char="F0B7"/>
      </w:r>
      <w:r w:rsidRPr="00D23B4B">
        <w:rPr>
          <w:b/>
          <w:lang w:val="en-CA"/>
        </w:rPr>
        <w:t xml:space="preserve"> </w:t>
      </w:r>
      <w:r w:rsidR="00D23B4B" w:rsidRPr="00D23B4B">
        <w:rPr>
          <w:b/>
          <w:lang w:val="en-CA"/>
        </w:rPr>
        <w:t xml:space="preserve">  </w:t>
      </w:r>
      <w:r w:rsidRPr="00D23B4B">
        <w:rPr>
          <w:b/>
          <w:lang w:val="en-CA"/>
        </w:rPr>
        <w:t>OPEN SESSION</w:t>
      </w:r>
    </w:p>
    <w:p w14:paraId="347C2E82" w14:textId="77777777" w:rsidR="00214511" w:rsidRPr="00D23B4B" w:rsidRDefault="00214511" w:rsidP="000359F8">
      <w:pPr>
        <w:rPr>
          <w:b/>
          <w:lang w:val="en-CA"/>
        </w:rPr>
      </w:pPr>
    </w:p>
    <w:p w14:paraId="1B110E5D" w14:textId="77777777" w:rsidR="00214511" w:rsidRPr="00D23B4B" w:rsidRDefault="00214511" w:rsidP="000359F8">
      <w:pPr>
        <w:rPr>
          <w:b/>
          <w:lang w:val="en-CA"/>
        </w:rPr>
      </w:pPr>
      <w:r w:rsidRPr="00D23B4B">
        <w:rPr>
          <w:b/>
          <w:lang w:val="en-CA"/>
        </w:rPr>
        <w:tab/>
      </w:r>
      <w:r w:rsidRPr="00D23B4B">
        <w:rPr>
          <w:b/>
          <w:lang w:val="en-CA"/>
        </w:rPr>
        <w:tab/>
      </w:r>
      <w:r w:rsidRPr="00D23B4B">
        <w:rPr>
          <w:b/>
          <w:lang w:val="en-CA"/>
        </w:rPr>
        <w:sym w:font="Symbol" w:char="F0B7"/>
      </w:r>
      <w:r w:rsidRPr="00D23B4B">
        <w:rPr>
          <w:b/>
          <w:lang w:val="en-CA"/>
        </w:rPr>
        <w:t xml:space="preserve"> </w:t>
      </w:r>
      <w:r w:rsidR="00D23B4B" w:rsidRPr="00D23B4B">
        <w:rPr>
          <w:b/>
          <w:lang w:val="en-CA"/>
        </w:rPr>
        <w:t xml:space="preserve">  </w:t>
      </w:r>
      <w:r w:rsidRPr="00D23B4B">
        <w:rPr>
          <w:b/>
          <w:lang w:val="en-CA"/>
        </w:rPr>
        <w:t>ESTABLISHMENT OF THE QUORUM</w:t>
      </w:r>
    </w:p>
    <w:p w14:paraId="7860D727" w14:textId="77777777" w:rsidR="00214511" w:rsidRPr="00D23B4B" w:rsidRDefault="00214511" w:rsidP="000359F8">
      <w:pPr>
        <w:rPr>
          <w:b/>
          <w:lang w:val="en-CA"/>
        </w:rPr>
      </w:pPr>
    </w:p>
    <w:p w14:paraId="362AFD69" w14:textId="77777777" w:rsidR="00412983" w:rsidRDefault="00214511" w:rsidP="000359F8">
      <w:pPr>
        <w:rPr>
          <w:b/>
          <w:lang w:val="en-CA"/>
        </w:rPr>
      </w:pPr>
      <w:r w:rsidRPr="00D23B4B">
        <w:rPr>
          <w:b/>
          <w:lang w:val="en-CA"/>
        </w:rPr>
        <w:tab/>
      </w:r>
      <w:r w:rsidRPr="00D23B4B">
        <w:rPr>
          <w:b/>
          <w:lang w:val="en-CA"/>
        </w:rPr>
        <w:tab/>
      </w:r>
      <w:r w:rsidRPr="00D23B4B">
        <w:rPr>
          <w:b/>
          <w:lang w:val="en-CA"/>
        </w:rPr>
        <w:sym w:font="Symbol" w:char="F0B7"/>
      </w:r>
      <w:r w:rsidRPr="00D23B4B">
        <w:rPr>
          <w:b/>
          <w:lang w:val="en-CA"/>
        </w:rPr>
        <w:t xml:space="preserve"> </w:t>
      </w:r>
      <w:r w:rsidR="00D23B4B" w:rsidRPr="00D23B4B">
        <w:rPr>
          <w:b/>
          <w:lang w:val="en-CA"/>
        </w:rPr>
        <w:t xml:space="preserve">  </w:t>
      </w:r>
      <w:r w:rsidRPr="00D23B4B">
        <w:rPr>
          <w:b/>
          <w:lang w:val="en-CA"/>
        </w:rPr>
        <w:t>REVIEW AND ACCEPTANCE OF AGENDA</w:t>
      </w:r>
    </w:p>
    <w:p w14:paraId="2A4883EE" w14:textId="77777777" w:rsidR="002A06E2" w:rsidRDefault="000B6C9C" w:rsidP="000B6C9C">
      <w:pPr>
        <w:pStyle w:val="ListParagraph"/>
        <w:numPr>
          <w:ilvl w:val="0"/>
          <w:numId w:val="6"/>
        </w:numPr>
        <w:rPr>
          <w:b/>
          <w:lang w:val="en-CA"/>
        </w:rPr>
      </w:pPr>
      <w:r>
        <w:rPr>
          <w:b/>
          <w:lang w:val="en-CA"/>
        </w:rPr>
        <w:t>Addition/</w:t>
      </w:r>
      <w:r w:rsidR="00035648">
        <w:rPr>
          <w:b/>
          <w:lang w:val="en-CA"/>
        </w:rPr>
        <w:t>deletions</w:t>
      </w:r>
    </w:p>
    <w:p w14:paraId="3AFA12AF" w14:textId="77777777" w:rsidR="002A06E2" w:rsidRPr="002A06E2" w:rsidRDefault="002A06E2" w:rsidP="002A06E2">
      <w:pPr>
        <w:pStyle w:val="ListParagraph"/>
        <w:ind w:left="2880"/>
        <w:rPr>
          <w:b/>
          <w:lang w:val="en-CA"/>
        </w:rPr>
      </w:pPr>
    </w:p>
    <w:p w14:paraId="26AB9985" w14:textId="77777777" w:rsidR="00026C00" w:rsidRDefault="002A06E2" w:rsidP="002A06E2">
      <w:pPr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 w:rsidR="004310E0">
        <w:rPr>
          <w:b/>
          <w:lang w:val="en-CA"/>
        </w:rPr>
        <w:t>FINCOM</w:t>
      </w:r>
      <w:r w:rsidR="00D75D4A">
        <w:rPr>
          <w:b/>
          <w:lang w:val="en-CA"/>
        </w:rPr>
        <w:t xml:space="preserve"> standing reports</w:t>
      </w:r>
      <w:r>
        <w:rPr>
          <w:b/>
          <w:lang w:val="en-CA"/>
        </w:rPr>
        <w:t>:</w:t>
      </w:r>
    </w:p>
    <w:p w14:paraId="202D43E8" w14:textId="77777777" w:rsidR="00D75D4A" w:rsidRPr="002A06E2" w:rsidRDefault="00D75D4A" w:rsidP="002A06E2">
      <w:pPr>
        <w:pStyle w:val="ListParagraph"/>
        <w:numPr>
          <w:ilvl w:val="0"/>
          <w:numId w:val="6"/>
        </w:numPr>
        <w:rPr>
          <w:b/>
          <w:lang w:val="en-CA"/>
        </w:rPr>
      </w:pPr>
      <w:r w:rsidRPr="002A06E2">
        <w:rPr>
          <w:b/>
          <w:lang w:val="en-CA"/>
        </w:rPr>
        <w:t>Account balances</w:t>
      </w:r>
      <w:r w:rsidRPr="002A06E2">
        <w:rPr>
          <w:b/>
          <w:lang w:val="en-CA"/>
        </w:rPr>
        <w:tab/>
      </w:r>
    </w:p>
    <w:p w14:paraId="0392E4CA" w14:textId="77777777" w:rsidR="00C6465C" w:rsidRPr="002A06E2" w:rsidRDefault="004E4066" w:rsidP="002A06E2">
      <w:pPr>
        <w:pStyle w:val="ListParagraph"/>
        <w:numPr>
          <w:ilvl w:val="0"/>
          <w:numId w:val="6"/>
        </w:numPr>
        <w:rPr>
          <w:b/>
          <w:lang w:val="en-CA"/>
        </w:rPr>
      </w:pPr>
      <w:r w:rsidRPr="002A06E2">
        <w:rPr>
          <w:b/>
          <w:lang w:val="en-CA"/>
        </w:rPr>
        <w:t>Capital Project report</w:t>
      </w:r>
    </w:p>
    <w:p w14:paraId="355FD421" w14:textId="0A92CEE8" w:rsidR="004E4066" w:rsidRPr="002A06E2" w:rsidRDefault="004E4066" w:rsidP="002A06E2">
      <w:pPr>
        <w:pStyle w:val="ListParagraph"/>
        <w:numPr>
          <w:ilvl w:val="0"/>
          <w:numId w:val="6"/>
        </w:numPr>
        <w:rPr>
          <w:b/>
          <w:lang w:val="en-CA"/>
        </w:rPr>
      </w:pPr>
      <w:r w:rsidRPr="002A06E2">
        <w:rPr>
          <w:b/>
          <w:lang w:val="en-CA"/>
        </w:rPr>
        <w:t>Bookkeepers Report</w:t>
      </w:r>
      <w:r w:rsidR="00D75D4A" w:rsidRPr="002A06E2">
        <w:rPr>
          <w:b/>
          <w:lang w:val="en-CA"/>
        </w:rPr>
        <w:t xml:space="preserve"> </w:t>
      </w:r>
    </w:p>
    <w:p w14:paraId="3859B90D" w14:textId="77777777" w:rsidR="004E4066" w:rsidRPr="002A06E2" w:rsidRDefault="00D75D4A" w:rsidP="002A06E2">
      <w:pPr>
        <w:pStyle w:val="ListParagraph"/>
        <w:numPr>
          <w:ilvl w:val="0"/>
          <w:numId w:val="6"/>
        </w:numPr>
        <w:rPr>
          <w:b/>
          <w:lang w:val="en-CA"/>
        </w:rPr>
      </w:pPr>
      <w:r w:rsidRPr="002A06E2">
        <w:rPr>
          <w:b/>
          <w:lang w:val="en-CA"/>
        </w:rPr>
        <w:t>Aged Receivables</w:t>
      </w:r>
    </w:p>
    <w:p w14:paraId="651CF100" w14:textId="0D5C9EF6" w:rsidR="004E4066" w:rsidRPr="002A06E2" w:rsidRDefault="002A06E2" w:rsidP="002A06E2">
      <w:pPr>
        <w:pStyle w:val="ListParagraph"/>
        <w:numPr>
          <w:ilvl w:val="0"/>
          <w:numId w:val="6"/>
        </w:numPr>
        <w:rPr>
          <w:b/>
          <w:lang w:val="en-CA"/>
        </w:rPr>
      </w:pPr>
      <w:r w:rsidRPr="002A06E2">
        <w:rPr>
          <w:b/>
          <w:lang w:val="en-CA"/>
        </w:rPr>
        <w:t xml:space="preserve">Reserve study </w:t>
      </w:r>
      <w:r w:rsidR="00DC2952">
        <w:rPr>
          <w:b/>
          <w:lang w:val="en-CA"/>
        </w:rPr>
        <w:t xml:space="preserve">– Capital plan </w:t>
      </w:r>
      <w:bookmarkStart w:id="0" w:name="_GoBack"/>
      <w:bookmarkEnd w:id="0"/>
      <w:r w:rsidRPr="002A06E2">
        <w:rPr>
          <w:b/>
          <w:lang w:val="en-CA"/>
        </w:rPr>
        <w:t>update</w:t>
      </w:r>
    </w:p>
    <w:p w14:paraId="22567F91" w14:textId="77777777" w:rsidR="002A06E2" w:rsidRDefault="002A06E2" w:rsidP="002A06E2">
      <w:pPr>
        <w:pStyle w:val="ListParagraph"/>
        <w:numPr>
          <w:ilvl w:val="0"/>
          <w:numId w:val="6"/>
        </w:numPr>
        <w:rPr>
          <w:b/>
          <w:lang w:val="en-CA"/>
        </w:rPr>
      </w:pPr>
      <w:r w:rsidRPr="002A06E2">
        <w:rPr>
          <w:b/>
          <w:lang w:val="en-CA"/>
        </w:rPr>
        <w:t xml:space="preserve">Depreciation and Budget report (Green sheet) </w:t>
      </w:r>
    </w:p>
    <w:p w14:paraId="6B68AD19" w14:textId="77777777" w:rsidR="002A06E2" w:rsidRDefault="002A06E2" w:rsidP="002A06E2">
      <w:pPr>
        <w:pStyle w:val="ListParagraph"/>
        <w:numPr>
          <w:ilvl w:val="0"/>
          <w:numId w:val="6"/>
        </w:numPr>
        <w:rPr>
          <w:b/>
          <w:lang w:val="en-CA"/>
        </w:rPr>
      </w:pPr>
      <w:r>
        <w:rPr>
          <w:b/>
          <w:lang w:val="en-CA"/>
        </w:rPr>
        <w:t>Other</w:t>
      </w:r>
    </w:p>
    <w:p w14:paraId="29C5869A" w14:textId="77777777" w:rsidR="004310E0" w:rsidRPr="004310E0" w:rsidRDefault="004310E0" w:rsidP="004310E0">
      <w:pPr>
        <w:ind w:left="1702"/>
        <w:rPr>
          <w:b/>
          <w:lang w:val="en-CA"/>
        </w:rPr>
      </w:pPr>
    </w:p>
    <w:p w14:paraId="19C998CA" w14:textId="77777777" w:rsidR="002A06E2" w:rsidRPr="002A06E2" w:rsidRDefault="002A06E2" w:rsidP="002A06E2">
      <w:pPr>
        <w:ind w:left="1418"/>
        <w:rPr>
          <w:b/>
          <w:lang w:val="en-CA"/>
        </w:rPr>
      </w:pPr>
      <w:r w:rsidRPr="002A06E2">
        <w:rPr>
          <w:b/>
          <w:lang w:val="en-CA"/>
        </w:rPr>
        <w:t>NEW BUSINESS:</w:t>
      </w:r>
    </w:p>
    <w:p w14:paraId="65F744DD" w14:textId="77777777" w:rsidR="002A06E2" w:rsidRPr="002A06E2" w:rsidRDefault="002A06E2" w:rsidP="002A06E2">
      <w:pPr>
        <w:pStyle w:val="ListParagraph"/>
        <w:numPr>
          <w:ilvl w:val="0"/>
          <w:numId w:val="9"/>
        </w:numPr>
        <w:rPr>
          <w:b/>
          <w:lang w:val="en-CA"/>
        </w:rPr>
      </w:pPr>
      <w:r w:rsidRPr="002A06E2">
        <w:rPr>
          <w:b/>
          <w:lang w:val="en-CA"/>
        </w:rPr>
        <w:t>Update Lots in foreclosure</w:t>
      </w:r>
    </w:p>
    <w:p w14:paraId="5A19B710" w14:textId="77777777" w:rsidR="002A06E2" w:rsidRDefault="002A06E2" w:rsidP="002A06E2">
      <w:pPr>
        <w:pStyle w:val="ListParagraph"/>
        <w:numPr>
          <w:ilvl w:val="0"/>
          <w:numId w:val="9"/>
        </w:numPr>
        <w:rPr>
          <w:b/>
          <w:lang w:val="en-CA"/>
        </w:rPr>
      </w:pPr>
      <w:proofErr w:type="spellStart"/>
      <w:r w:rsidRPr="002A06E2">
        <w:rPr>
          <w:b/>
          <w:lang w:val="en-CA"/>
        </w:rPr>
        <w:t>Quickbook</w:t>
      </w:r>
      <w:proofErr w:type="spellEnd"/>
      <w:r w:rsidRPr="002A06E2">
        <w:rPr>
          <w:b/>
          <w:lang w:val="en-CA"/>
        </w:rPr>
        <w:t xml:space="preserve"> access</w:t>
      </w:r>
    </w:p>
    <w:p w14:paraId="2790C66B" w14:textId="77777777" w:rsidR="00214511" w:rsidRDefault="002A06E2" w:rsidP="000359F8">
      <w:pPr>
        <w:pStyle w:val="ListParagraph"/>
        <w:numPr>
          <w:ilvl w:val="0"/>
          <w:numId w:val="9"/>
        </w:numPr>
        <w:rPr>
          <w:b/>
          <w:lang w:val="en-CA"/>
        </w:rPr>
      </w:pPr>
      <w:r>
        <w:rPr>
          <w:b/>
          <w:lang w:val="en-CA"/>
        </w:rPr>
        <w:t>Other</w:t>
      </w:r>
    </w:p>
    <w:p w14:paraId="7818B608" w14:textId="77777777" w:rsidR="004310E0" w:rsidRPr="004310E0" w:rsidRDefault="004310E0" w:rsidP="004310E0">
      <w:pPr>
        <w:ind w:left="1440"/>
        <w:rPr>
          <w:b/>
          <w:lang w:val="en-CA"/>
        </w:rPr>
      </w:pPr>
    </w:p>
    <w:p w14:paraId="670C55D4" w14:textId="77777777" w:rsidR="00026C00" w:rsidRPr="002A06E2" w:rsidRDefault="00214511" w:rsidP="002A06E2">
      <w:pPr>
        <w:rPr>
          <w:lang w:val="en-CA"/>
        </w:rPr>
      </w:pPr>
      <w:r w:rsidRPr="00D23B4B">
        <w:rPr>
          <w:lang w:val="en-CA"/>
        </w:rPr>
        <w:tab/>
      </w:r>
      <w:r w:rsidRPr="00D23B4B">
        <w:rPr>
          <w:lang w:val="en-CA"/>
        </w:rPr>
        <w:tab/>
      </w:r>
      <w:r w:rsidRPr="00D23B4B">
        <w:rPr>
          <w:b/>
          <w:lang w:val="en-CA"/>
        </w:rPr>
        <w:t>EXECUTIVE SESSION</w:t>
      </w:r>
      <w:r w:rsidRPr="00D23B4B">
        <w:rPr>
          <w:b/>
          <w:lang w:val="en-CA"/>
        </w:rPr>
        <w:tab/>
      </w:r>
      <w:r w:rsidRPr="00D23B4B">
        <w:rPr>
          <w:b/>
          <w:lang w:val="en-CA"/>
        </w:rPr>
        <w:tab/>
        <w:t>MSC</w:t>
      </w:r>
      <w:r w:rsidRPr="00D23B4B">
        <w:rPr>
          <w:lang w:val="en-CA"/>
        </w:rPr>
        <w:t xml:space="preserve"> into</w:t>
      </w:r>
      <w:r w:rsidRPr="00D23B4B">
        <w:rPr>
          <w:lang w:val="en-CA"/>
        </w:rPr>
        <w:tab/>
      </w:r>
      <w:r w:rsidRPr="00D23B4B">
        <w:rPr>
          <w:lang w:val="en-CA"/>
        </w:rPr>
        <w:tab/>
      </w:r>
      <w:r w:rsidRPr="00D23B4B">
        <w:rPr>
          <w:b/>
          <w:lang w:val="en-CA"/>
        </w:rPr>
        <w:t>MSC</w:t>
      </w:r>
      <w:r w:rsidRPr="00D23B4B">
        <w:rPr>
          <w:lang w:val="en-CA"/>
        </w:rPr>
        <w:t xml:space="preserve"> out</w:t>
      </w:r>
    </w:p>
    <w:p w14:paraId="5F4588D8" w14:textId="77777777" w:rsidR="00026C00" w:rsidRPr="00BD2E66" w:rsidRDefault="00026C00" w:rsidP="000359F8">
      <w:pPr>
        <w:rPr>
          <w:lang w:val="en-CA"/>
        </w:rPr>
      </w:pPr>
    </w:p>
    <w:p w14:paraId="099FB6B7" w14:textId="77777777" w:rsidR="00214511" w:rsidRPr="00D23B4B" w:rsidRDefault="00214511" w:rsidP="00026C00">
      <w:pPr>
        <w:ind w:left="720" w:firstLine="720"/>
        <w:rPr>
          <w:b/>
          <w:lang w:val="en-CA"/>
        </w:rPr>
      </w:pPr>
      <w:r w:rsidRPr="00D23B4B">
        <w:rPr>
          <w:b/>
          <w:lang w:val="en-CA"/>
        </w:rPr>
        <w:t>ADJOURNMENT</w:t>
      </w:r>
    </w:p>
    <w:sectPr w:rsidR="00214511" w:rsidRPr="00D23B4B" w:rsidSect="004310E0">
      <w:pgSz w:w="12240" w:h="15840" w:code="1"/>
      <w:pgMar w:top="1440" w:right="1080" w:bottom="1440" w:left="10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C00"/>
    <w:multiLevelType w:val="hybridMultilevel"/>
    <w:tmpl w:val="FD8EC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3E6A60"/>
    <w:multiLevelType w:val="hybridMultilevel"/>
    <w:tmpl w:val="7C5090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7D3B1B"/>
    <w:multiLevelType w:val="hybridMultilevel"/>
    <w:tmpl w:val="8234A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46865"/>
    <w:multiLevelType w:val="hybridMultilevel"/>
    <w:tmpl w:val="ABD46054"/>
    <w:lvl w:ilvl="0" w:tplc="A9EE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EB2EB1"/>
    <w:multiLevelType w:val="hybridMultilevel"/>
    <w:tmpl w:val="F9200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95A9B"/>
    <w:multiLevelType w:val="hybridMultilevel"/>
    <w:tmpl w:val="56F6B286"/>
    <w:lvl w:ilvl="0" w:tplc="A9EEA2D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8A330F3"/>
    <w:multiLevelType w:val="hybridMultilevel"/>
    <w:tmpl w:val="D7542A94"/>
    <w:lvl w:ilvl="0" w:tplc="CBEA5D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E87326"/>
    <w:multiLevelType w:val="hybridMultilevel"/>
    <w:tmpl w:val="93AE0292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0385FE0"/>
    <w:multiLevelType w:val="hybridMultilevel"/>
    <w:tmpl w:val="C7327084"/>
    <w:lvl w:ilvl="0" w:tplc="A9EE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8F"/>
    <w:rsid w:val="00026C00"/>
    <w:rsid w:val="00035648"/>
    <w:rsid w:val="000359F8"/>
    <w:rsid w:val="00063EED"/>
    <w:rsid w:val="000B6C9C"/>
    <w:rsid w:val="001377F5"/>
    <w:rsid w:val="001677C0"/>
    <w:rsid w:val="00214511"/>
    <w:rsid w:val="002333C7"/>
    <w:rsid w:val="00233DEE"/>
    <w:rsid w:val="0025338F"/>
    <w:rsid w:val="00285C66"/>
    <w:rsid w:val="002A06E2"/>
    <w:rsid w:val="002D6ECA"/>
    <w:rsid w:val="00355415"/>
    <w:rsid w:val="003E3B7F"/>
    <w:rsid w:val="003E473F"/>
    <w:rsid w:val="00411EF5"/>
    <w:rsid w:val="00412983"/>
    <w:rsid w:val="004310E0"/>
    <w:rsid w:val="004A1292"/>
    <w:rsid w:val="004E4066"/>
    <w:rsid w:val="00535465"/>
    <w:rsid w:val="005533FA"/>
    <w:rsid w:val="005B2FBF"/>
    <w:rsid w:val="008560BE"/>
    <w:rsid w:val="00882C45"/>
    <w:rsid w:val="00945979"/>
    <w:rsid w:val="009622D7"/>
    <w:rsid w:val="009F55C7"/>
    <w:rsid w:val="00B30C02"/>
    <w:rsid w:val="00B51613"/>
    <w:rsid w:val="00BB7FCD"/>
    <w:rsid w:val="00BD2E66"/>
    <w:rsid w:val="00C6465C"/>
    <w:rsid w:val="00C75B2E"/>
    <w:rsid w:val="00C924EB"/>
    <w:rsid w:val="00D23B4B"/>
    <w:rsid w:val="00D647E8"/>
    <w:rsid w:val="00D75D4A"/>
    <w:rsid w:val="00DC2952"/>
    <w:rsid w:val="00E14952"/>
    <w:rsid w:val="00E66ADE"/>
    <w:rsid w:val="00E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6B36"/>
  <w14:defaultImageDpi w14:val="32767"/>
  <w15:chartTrackingRefBased/>
  <w15:docId w15:val="{5E31F9C7-E8D1-2D4D-B474-826D5A1D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nniebauder/Desktop/GlenFinCom/NewFinCom%20July28: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57BB88-3E0F-6440-8306-4987C711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NewFinCom July28:18.dotx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Bauder</dc:creator>
  <cp:keywords/>
  <dc:description/>
  <cp:lastModifiedBy>K Bauder</cp:lastModifiedBy>
  <cp:revision>2</cp:revision>
  <cp:lastPrinted>2018-07-22T22:37:00Z</cp:lastPrinted>
  <dcterms:created xsi:type="dcterms:W3CDTF">2019-07-19T17:12:00Z</dcterms:created>
  <dcterms:modified xsi:type="dcterms:W3CDTF">2019-07-19T17:12:00Z</dcterms:modified>
</cp:coreProperties>
</file>